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EFF4" w14:textId="7FCC1B4B" w:rsidR="00F015DE" w:rsidRPr="007F545D" w:rsidRDefault="005452E9" w:rsidP="007F545D">
      <w:pPr>
        <w:pStyle w:val="Heading1"/>
        <w:spacing w:before="0"/>
        <w:ind w:left="0" w:firstLine="0"/>
        <w:rPr>
          <w:sz w:val="32"/>
          <w:szCs w:val="32"/>
        </w:rPr>
      </w:pPr>
      <w:r w:rsidRPr="007F545D">
        <w:rPr>
          <w:sz w:val="32"/>
          <w:szCs w:val="32"/>
        </w:rPr>
        <w:t>Profile</w:t>
      </w:r>
    </w:p>
    <w:sdt>
      <w:sdtPr>
        <w:rPr>
          <w:szCs w:val="20"/>
        </w:rPr>
        <w:id w:val="9459735"/>
        <w:placeholder>
          <w:docPart w:val="8D45B8CD3A17A547BF0C94297D9F2C78"/>
        </w:placeholder>
      </w:sdtPr>
      <w:sdtEndPr>
        <w:rPr>
          <w:szCs w:val="22"/>
        </w:rPr>
      </w:sdtEndPr>
      <w:sdtContent>
        <w:p w14:paraId="3C7D1DD9" w14:textId="1EC3477E" w:rsidR="008C31DD" w:rsidRPr="007F545D" w:rsidRDefault="00522EE6" w:rsidP="008C31DD">
          <w:pPr>
            <w:rPr>
              <w:szCs w:val="20"/>
            </w:rPr>
          </w:pPr>
          <w:r w:rsidRPr="007F545D">
            <w:rPr>
              <w:szCs w:val="20"/>
            </w:rPr>
            <w:t xml:space="preserve">Digital media marketing </w:t>
          </w:r>
          <w:r w:rsidR="00E02AC9" w:rsidRPr="007F545D">
            <w:rPr>
              <w:szCs w:val="20"/>
            </w:rPr>
            <w:t>professional</w:t>
          </w:r>
          <w:r w:rsidR="002C7295" w:rsidRPr="007F545D">
            <w:rPr>
              <w:szCs w:val="20"/>
            </w:rPr>
            <w:t xml:space="preserve"> with </w:t>
          </w:r>
          <w:r w:rsidR="00BE3CC7" w:rsidRPr="007F545D">
            <w:rPr>
              <w:szCs w:val="20"/>
            </w:rPr>
            <w:t xml:space="preserve">focused </w:t>
          </w:r>
          <w:r w:rsidR="002C7295" w:rsidRPr="007F545D">
            <w:rPr>
              <w:szCs w:val="20"/>
            </w:rPr>
            <w:t>experience</w:t>
          </w:r>
          <w:r w:rsidRPr="007F545D">
            <w:rPr>
              <w:szCs w:val="20"/>
            </w:rPr>
            <w:t xml:space="preserve"> in </w:t>
          </w:r>
          <w:r w:rsidR="00BE3CC7" w:rsidRPr="007F545D">
            <w:rPr>
              <w:szCs w:val="20"/>
            </w:rPr>
            <w:t xml:space="preserve">online </w:t>
          </w:r>
          <w:r w:rsidR="00E02AC9">
            <w:rPr>
              <w:szCs w:val="20"/>
            </w:rPr>
            <w:t>marketing</w:t>
          </w:r>
          <w:r w:rsidRPr="007F545D">
            <w:rPr>
              <w:szCs w:val="20"/>
            </w:rPr>
            <w:t xml:space="preserve"> </w:t>
          </w:r>
          <w:r w:rsidR="00BE3CC7" w:rsidRPr="007F545D">
            <w:rPr>
              <w:szCs w:val="20"/>
            </w:rPr>
            <w:t xml:space="preserve">for social and digital </w:t>
          </w:r>
          <w:r w:rsidR="00E02AC9">
            <w:rPr>
              <w:szCs w:val="20"/>
            </w:rPr>
            <w:t>media. C</w:t>
          </w:r>
          <w:r w:rsidR="007F680D" w:rsidRPr="007F545D">
            <w:rPr>
              <w:szCs w:val="20"/>
            </w:rPr>
            <w:t>onscientious</w:t>
          </w:r>
          <w:r w:rsidR="00BE3CC7" w:rsidRPr="007F545D">
            <w:rPr>
              <w:szCs w:val="20"/>
            </w:rPr>
            <w:t xml:space="preserve"> with attention to detail</w:t>
          </w:r>
          <w:r w:rsidR="00DA056C" w:rsidRPr="007F545D">
            <w:rPr>
              <w:szCs w:val="20"/>
            </w:rPr>
            <w:t xml:space="preserve"> and a strong propensi</w:t>
          </w:r>
          <w:r w:rsidR="00E02AC9">
            <w:rPr>
              <w:szCs w:val="20"/>
            </w:rPr>
            <w:t>ty to learn and develop</w:t>
          </w:r>
          <w:r w:rsidR="00DA056C" w:rsidRPr="007F545D">
            <w:rPr>
              <w:szCs w:val="20"/>
            </w:rPr>
            <w:t>.</w:t>
          </w:r>
          <w:r w:rsidR="00857305">
            <w:rPr>
              <w:szCs w:val="20"/>
            </w:rPr>
            <w:t xml:space="preserve"> Over</w:t>
          </w:r>
          <w:r w:rsidR="00BE3CC7" w:rsidRPr="007F545D">
            <w:rPr>
              <w:szCs w:val="20"/>
            </w:rPr>
            <w:t xml:space="preserve"> </w:t>
          </w:r>
          <w:r w:rsidR="00E02AC9">
            <w:rPr>
              <w:szCs w:val="20"/>
            </w:rPr>
            <w:t>three</w:t>
          </w:r>
          <w:r w:rsidR="00857305">
            <w:rPr>
              <w:szCs w:val="20"/>
            </w:rPr>
            <w:t xml:space="preserve"> </w:t>
          </w:r>
          <w:r w:rsidR="00BE3CC7" w:rsidRPr="007F545D">
            <w:rPr>
              <w:szCs w:val="20"/>
            </w:rPr>
            <w:t xml:space="preserve">years </w:t>
          </w:r>
          <w:r w:rsidR="00E02AC9">
            <w:rPr>
              <w:szCs w:val="20"/>
            </w:rPr>
            <w:t xml:space="preserve">with a nationally renowned </w:t>
          </w:r>
          <w:r w:rsidR="00BE3CC7" w:rsidRPr="007F545D">
            <w:rPr>
              <w:szCs w:val="20"/>
            </w:rPr>
            <w:t xml:space="preserve">award winning </w:t>
          </w:r>
          <w:r w:rsidR="00DA056C" w:rsidRPr="007F545D">
            <w:rPr>
              <w:szCs w:val="20"/>
            </w:rPr>
            <w:t>marketing team</w:t>
          </w:r>
          <w:r w:rsidR="00E02AC9">
            <w:rPr>
              <w:szCs w:val="20"/>
            </w:rPr>
            <w:t xml:space="preserve"> and one year with a high paced, video centric public relations team</w:t>
          </w:r>
          <w:r w:rsidR="00DA056C" w:rsidRPr="007F545D">
            <w:rPr>
              <w:szCs w:val="20"/>
            </w:rPr>
            <w:t xml:space="preserve">. </w:t>
          </w:r>
          <w:r w:rsidR="00950C99" w:rsidRPr="007F545D">
            <w:rPr>
              <w:szCs w:val="20"/>
            </w:rPr>
            <w:t>One year professional executive residency with a</w:t>
          </w:r>
          <w:r w:rsidR="00DA056C" w:rsidRPr="007F545D">
            <w:rPr>
              <w:szCs w:val="20"/>
            </w:rPr>
            <w:t xml:space="preserve"> strategy implementation firm. </w:t>
          </w:r>
          <w:r w:rsidR="00BE3CC7" w:rsidRPr="007F545D">
            <w:rPr>
              <w:szCs w:val="20"/>
            </w:rPr>
            <w:t>Ten</w:t>
          </w:r>
          <w:r w:rsidR="002F5610" w:rsidRPr="007F545D">
            <w:rPr>
              <w:szCs w:val="20"/>
            </w:rPr>
            <w:t xml:space="preserve"> year</w:t>
          </w:r>
          <w:r w:rsidR="003C797F" w:rsidRPr="007F545D">
            <w:rPr>
              <w:szCs w:val="20"/>
            </w:rPr>
            <w:t>s as a b</w:t>
          </w:r>
          <w:r w:rsidR="00BE3CC7" w:rsidRPr="007F545D">
            <w:rPr>
              <w:szCs w:val="20"/>
            </w:rPr>
            <w:t xml:space="preserve">usiness </w:t>
          </w:r>
          <w:r w:rsidR="003C797F" w:rsidRPr="007F545D">
            <w:rPr>
              <w:szCs w:val="20"/>
            </w:rPr>
            <w:t>co-</w:t>
          </w:r>
          <w:r w:rsidR="00BE3CC7" w:rsidRPr="007F545D">
            <w:rPr>
              <w:szCs w:val="20"/>
            </w:rPr>
            <w:t>owner and multi-media p</w:t>
          </w:r>
          <w:r w:rsidR="00DA056C" w:rsidRPr="007F545D">
            <w:rPr>
              <w:szCs w:val="20"/>
            </w:rPr>
            <w:t>roducer.</w:t>
          </w:r>
          <w:r w:rsidR="002F5610" w:rsidRPr="007F545D">
            <w:rPr>
              <w:szCs w:val="20"/>
            </w:rPr>
            <w:t xml:space="preserve"> </w:t>
          </w:r>
          <w:r w:rsidR="00E006E6" w:rsidRPr="007F545D">
            <w:rPr>
              <w:szCs w:val="20"/>
            </w:rPr>
            <w:t xml:space="preserve">Graduate of </w:t>
          </w:r>
          <w:r w:rsidR="008C31DD" w:rsidRPr="007F545D">
            <w:rPr>
              <w:szCs w:val="20"/>
            </w:rPr>
            <w:t xml:space="preserve">Ouachita Baptist University, University of Arkansas at Little Rock, and </w:t>
          </w:r>
          <w:r w:rsidR="00E006E6" w:rsidRPr="007F545D">
            <w:rPr>
              <w:szCs w:val="20"/>
            </w:rPr>
            <w:t>Univ</w:t>
          </w:r>
          <w:r w:rsidR="00BE3CC7" w:rsidRPr="007F545D">
            <w:rPr>
              <w:szCs w:val="20"/>
            </w:rPr>
            <w:t>ersidad de Costa Rica Language I</w:t>
          </w:r>
          <w:r w:rsidR="00E006E6" w:rsidRPr="007F545D">
            <w:rPr>
              <w:szCs w:val="20"/>
            </w:rPr>
            <w:t>nstitute</w:t>
          </w:r>
          <w:r w:rsidR="002F5610" w:rsidRPr="007F545D">
            <w:rPr>
              <w:szCs w:val="20"/>
            </w:rPr>
            <w:t>.</w:t>
          </w:r>
        </w:p>
        <w:p w14:paraId="3425CC16" w14:textId="095C4ADC" w:rsidR="007F545D" w:rsidRDefault="00A31BB3" w:rsidP="003041E3"/>
      </w:sdtContent>
    </w:sdt>
    <w:p w14:paraId="4B3877D7" w14:textId="77777777" w:rsidR="00F015DE" w:rsidRPr="007F545D" w:rsidRDefault="000201D0" w:rsidP="008C31DD">
      <w:pPr>
        <w:pStyle w:val="Heading1"/>
        <w:spacing w:before="0"/>
        <w:ind w:left="0" w:firstLine="0"/>
        <w:rPr>
          <w:sz w:val="32"/>
          <w:szCs w:val="32"/>
        </w:rPr>
      </w:pPr>
      <w:r w:rsidRPr="007F545D">
        <w:rPr>
          <w:sz w:val="32"/>
          <w:szCs w:val="32"/>
        </w:rPr>
        <w:t>Experience</w:t>
      </w:r>
    </w:p>
    <w:sdt>
      <w:sdtPr>
        <w:rPr>
          <w:rFonts w:asciiTheme="minorHAnsi" w:eastAsiaTheme="minorEastAsia" w:hAnsiTheme="minorHAnsi" w:cstheme="minorBidi"/>
          <w:b w:val="0"/>
          <w:bCs w:val="0"/>
          <w:color w:val="auto"/>
          <w:szCs w:val="22"/>
        </w:rPr>
        <w:id w:val="9459739"/>
        <w:placeholder>
          <w:docPart w:val="0722E8C458656347813935ABD4210142"/>
        </w:placeholder>
      </w:sdtPr>
      <w:sdtContent>
        <w:sdt>
          <w:sdtPr>
            <w:id w:val="1084500153"/>
            <w:placeholder>
              <w:docPart w:val="AEB5AA13611BF54DB7453409143E4408"/>
            </w:placeholder>
          </w:sdtPr>
          <w:sdtContent>
            <w:sdt>
              <w:sdtPr>
                <w:rPr>
                  <w:rFonts w:asciiTheme="minorHAnsi" w:eastAsiaTheme="minorEastAsia" w:hAnsiTheme="minorHAnsi" w:cstheme="minorBidi"/>
                  <w:b w:val="0"/>
                  <w:bCs w:val="0"/>
                  <w:color w:val="auto"/>
                  <w:szCs w:val="22"/>
                </w:rPr>
                <w:id w:val="1142698940"/>
                <w:placeholder>
                  <w:docPart w:val="9D3F20FBCBEA1A47B868E7010CFA6084"/>
                </w:placeholder>
              </w:sdtPr>
              <w:sdtContent>
                <w:p w14:paraId="7A135503" w14:textId="3A747EE8" w:rsidR="00623102" w:rsidRDefault="00623102" w:rsidP="00623102">
                  <w:pPr>
                    <w:pStyle w:val="Heading2"/>
                  </w:pPr>
                  <w:r>
                    <w:t>Oaklawn Racing and Gaming – Digital Media Coordinator</w:t>
                  </w:r>
                  <w:r>
                    <w:tab/>
                    <w:t xml:space="preserve">March 2015 – </w:t>
                  </w:r>
                  <w:r w:rsidR="00A31BB3">
                    <w:t>July 2018</w:t>
                  </w:r>
                </w:p>
                <w:p w14:paraId="74CF7831" w14:textId="3158E195" w:rsidR="00623102" w:rsidRDefault="00A31BB3" w:rsidP="00623102">
                  <w:pPr>
                    <w:pStyle w:val="BodyText"/>
                  </w:pPr>
                  <w:r>
                    <w:t>Managed</w:t>
                  </w:r>
                  <w:r w:rsidR="00E02AC9">
                    <w:t xml:space="preserve"> digital</w:t>
                  </w:r>
                  <w:r w:rsidR="00623102">
                    <w:t xml:space="preserve"> </w:t>
                  </w:r>
                  <w:r w:rsidR="003C797F">
                    <w:t>content,</w:t>
                  </w:r>
                  <w:r w:rsidR="00623102">
                    <w:t xml:space="preserve"> Social pages</w:t>
                  </w:r>
                  <w:r w:rsidR="003C797F">
                    <w:t xml:space="preserve">, and </w:t>
                  </w:r>
                  <w:r w:rsidR="00E02AC9">
                    <w:t>internal/</w:t>
                  </w:r>
                  <w:r w:rsidR="003C797F">
                    <w:t>external digital communications</w:t>
                  </w:r>
                  <w:r w:rsidR="00E02AC9">
                    <w:t>.  On-</w:t>
                  </w:r>
                  <w:r w:rsidR="00623102">
                    <w:t xml:space="preserve">boarded </w:t>
                  </w:r>
                  <w:r w:rsidR="00E02AC9">
                    <w:t xml:space="preserve">multiple programs including </w:t>
                  </w:r>
                  <w:r w:rsidR="00623102">
                    <w:t>Instagram</w:t>
                  </w:r>
                  <w:r w:rsidR="00E02AC9">
                    <w:t xml:space="preserve">, Sprout Social, </w:t>
                  </w:r>
                  <w:r w:rsidR="002A27BE">
                    <w:t xml:space="preserve">Yext, Bitly, </w:t>
                  </w:r>
                  <w:r w:rsidR="00E02AC9">
                    <w:t>Google Plus</w:t>
                  </w:r>
                  <w:r w:rsidR="00623102">
                    <w:t xml:space="preserve"> and Snapchat along with </w:t>
                  </w:r>
                  <w:r w:rsidR="00E02AC9">
                    <w:t>multiple</w:t>
                  </w:r>
                  <w:r w:rsidR="00623102">
                    <w:t xml:space="preserve"> review and secondary sites.  </w:t>
                  </w:r>
                  <w:r w:rsidR="00E02AC9">
                    <w:t>Sent email campaigns and managed internal digital media content includ</w:t>
                  </w:r>
                  <w:r w:rsidR="00B76BD5">
                    <w:t>ing marquee and on site TV</w:t>
                  </w:r>
                  <w:r w:rsidR="00E02AC9">
                    <w:t>s and video walls. Developed</w:t>
                  </w:r>
                  <w:r w:rsidR="002A27BE">
                    <w:t xml:space="preserve"> and published</w:t>
                  </w:r>
                  <w:r w:rsidR="00E02AC9">
                    <w:t xml:space="preserve"> </w:t>
                  </w:r>
                  <w:r w:rsidR="00B76BD5">
                    <w:t xml:space="preserve">marketing materials using video, audio, </w:t>
                  </w:r>
                  <w:r w:rsidR="002A27BE">
                    <w:t xml:space="preserve">and photo editing software. Constructed </w:t>
                  </w:r>
                  <w:r w:rsidR="00E02AC9">
                    <w:t xml:space="preserve">marketing campaigns and on site promotions/events. </w:t>
                  </w:r>
                  <w:r>
                    <w:t>Managed and developed</w:t>
                  </w:r>
                  <w:r w:rsidR="00B76BD5">
                    <w:t xml:space="preserve"> content on Oaklawn.com. </w:t>
                  </w:r>
                  <w:r w:rsidR="00E02AC9">
                    <w:t xml:space="preserve">Most notably, </w:t>
                  </w:r>
                  <w:r w:rsidR="00B76BD5">
                    <w:t xml:space="preserve">increased followers </w:t>
                  </w:r>
                  <w:r w:rsidR="00DA056C">
                    <w:t xml:space="preserve">across </w:t>
                  </w:r>
                  <w:r w:rsidR="00E02AC9">
                    <w:t>all social pages from 25k to 75k</w:t>
                  </w:r>
                  <w:r w:rsidR="007F545D">
                    <w:t xml:space="preserve"> during </w:t>
                  </w:r>
                  <w:r w:rsidR="00E02AC9">
                    <w:t xml:space="preserve">4 year </w:t>
                  </w:r>
                  <w:r w:rsidR="007F545D">
                    <w:t>tenure.</w:t>
                  </w:r>
                </w:p>
              </w:sdtContent>
            </w:sdt>
            <w:p w14:paraId="701C144F" w14:textId="4631979C" w:rsidR="00963A14" w:rsidRDefault="00963A14" w:rsidP="00963A14">
              <w:pPr>
                <w:pStyle w:val="Heading2"/>
              </w:pPr>
              <w:r>
                <w:t>Cox Auctions and Realty LLC</w:t>
              </w:r>
              <w:r w:rsidR="00DA056C">
                <w:t>.</w:t>
              </w:r>
              <w:r>
                <w:tab/>
                <w:t>May 2007 - Current</w:t>
              </w:r>
            </w:p>
            <w:sdt>
              <w:sdtPr>
                <w:id w:val="9459745"/>
                <w:placeholder>
                  <w:docPart w:val="571FE464098AA74EA2875CD5827B2AA8"/>
                </w:placeholder>
              </w:sdtPr>
              <w:sdtContent>
                <w:p w14:paraId="5C9E31D1" w14:textId="2DE12BCF" w:rsidR="00963A14" w:rsidRDefault="002A27BE" w:rsidP="00963A14">
                  <w:pPr>
                    <w:pStyle w:val="BodyText"/>
                  </w:pPr>
                  <w:r>
                    <w:t>Current l</w:t>
                  </w:r>
                  <w:r w:rsidR="00963A14">
                    <w:t xml:space="preserve">icensed </w:t>
                  </w:r>
                  <w:r w:rsidR="002F5610">
                    <w:t>Real Estate Agent and Auctioneer</w:t>
                  </w:r>
                  <w:r>
                    <w:t xml:space="preserve"> in the state of Arkansas</w:t>
                  </w:r>
                  <w:r w:rsidR="00963A14">
                    <w:t xml:space="preserve">, graduate </w:t>
                  </w:r>
                  <w:r w:rsidR="002F5610">
                    <w:t xml:space="preserve">of Missouri Auction School, </w:t>
                  </w:r>
                  <w:r w:rsidR="00623102">
                    <w:t>Ten</w:t>
                  </w:r>
                  <w:r w:rsidR="00963A14">
                    <w:t xml:space="preserve"> years experience </w:t>
                  </w:r>
                  <w:r w:rsidR="003041E3">
                    <w:t>–</w:t>
                  </w:r>
                  <w:r w:rsidR="00963A14">
                    <w:t xml:space="preserve"> </w:t>
                  </w:r>
                  <w:r w:rsidR="003041E3">
                    <w:t xml:space="preserve">heavy equipment, </w:t>
                  </w:r>
                  <w:r w:rsidR="00963A14">
                    <w:t xml:space="preserve">consignments, storage liquidations, business insolvencies, estate sales, and real estate.  </w:t>
                  </w:r>
                  <w:r w:rsidR="00623102">
                    <w:t xml:space="preserve">Produced many variations of media and advertising programs for business including Audio Clips/Songs, Youtube Videos, Commercials, Radio Ads, </w:t>
                  </w:r>
                  <w:r w:rsidR="003041E3">
                    <w:t>and Print</w:t>
                  </w:r>
                  <w:r w:rsidR="00623102">
                    <w:t xml:space="preserve"> media such as flyers, posters, billboards, and mail</w:t>
                  </w:r>
                  <w:r w:rsidR="003041E3">
                    <w:t>-</w:t>
                  </w:r>
                  <w:r w:rsidR="00623102">
                    <w:t>outs.</w:t>
                  </w:r>
                </w:p>
              </w:sdtContent>
            </w:sdt>
            <w:p w14:paraId="52AFF50C" w14:textId="07731946" w:rsidR="00555E1C" w:rsidRDefault="00555E1C" w:rsidP="00555E1C">
              <w:pPr>
                <w:pStyle w:val="Heading2"/>
              </w:pPr>
              <w:r>
                <w:t>New York Life, Agent</w:t>
              </w:r>
              <w:r w:rsidR="00963A14">
                <w:tab/>
                <w:t>June 2013 – December 2013</w:t>
              </w:r>
            </w:p>
            <w:sdt>
              <w:sdtPr>
                <w:id w:val="435493856"/>
                <w:placeholder>
                  <w:docPart w:val="1C52CAAC6B4630408D240513B2CEC204"/>
                </w:placeholder>
              </w:sdtPr>
              <w:sdtContent>
                <w:p w14:paraId="785779AB" w14:textId="37446FFB" w:rsidR="00555E1C" w:rsidRDefault="00555E1C" w:rsidP="00555E1C">
                  <w:pPr>
                    <w:pStyle w:val="Heading2"/>
                  </w:pPr>
                  <w:r w:rsidRPr="00555E1C">
                    <w:rPr>
                      <w:rFonts w:asciiTheme="minorHAnsi" w:hAnsiTheme="minorHAnsi"/>
                      <w:b w:val="0"/>
                    </w:rPr>
                    <w:t xml:space="preserve">Independent Contracting Agent, consulted around 200 clients on, Long Term Care, Disability, Health and Life Insurance along with fixed and variable annuities for retirement planning. </w:t>
                  </w:r>
                </w:p>
              </w:sdtContent>
            </w:sdt>
          </w:sdtContent>
        </w:sdt>
        <w:p w14:paraId="377A4A9A" w14:textId="0A70EC8C" w:rsidR="00555E1C" w:rsidRDefault="00555E1C" w:rsidP="00555E1C">
          <w:pPr>
            <w:pStyle w:val="Heading2"/>
          </w:pPr>
          <w:r>
            <w:t>Avidus Partners, Agent</w:t>
          </w:r>
          <w:r>
            <w:tab/>
            <w:t xml:space="preserve">December 2012 </w:t>
          </w:r>
          <w:r w:rsidR="007412D4">
            <w:t>–</w:t>
          </w:r>
          <w:r>
            <w:t xml:space="preserve"> </w:t>
          </w:r>
          <w:r w:rsidR="007412D4">
            <w:t>May 2013</w:t>
          </w:r>
        </w:p>
        <w:p w14:paraId="7930BFF1" w14:textId="5C8D7F5A" w:rsidR="00555E1C" w:rsidRPr="00555E1C" w:rsidRDefault="00A31BB3" w:rsidP="00555E1C">
          <w:pPr>
            <w:pStyle w:val="Heading2"/>
            <w:rPr>
              <w:rFonts w:asciiTheme="minorHAnsi" w:eastAsiaTheme="minorEastAsia" w:hAnsiTheme="minorHAnsi" w:cstheme="minorBidi"/>
              <w:b w:val="0"/>
              <w:bCs w:val="0"/>
              <w:color w:val="auto"/>
              <w:szCs w:val="22"/>
            </w:rPr>
          </w:pPr>
          <w:sdt>
            <w:sdtPr>
              <w:id w:val="-1628690381"/>
              <w:placeholder>
                <w:docPart w:val="7AED48E8AC2D3A4A84E9BA0E4B3D7409"/>
              </w:placeholder>
            </w:sdtPr>
            <w:sdtEndPr>
              <w:rPr>
                <w:rFonts w:asciiTheme="minorHAnsi" w:hAnsiTheme="minorHAnsi"/>
                <w:b w:val="0"/>
              </w:rPr>
            </w:sdtEndPr>
            <w:sdtContent>
              <w:r w:rsidR="00555E1C" w:rsidRPr="00555E1C">
                <w:rPr>
                  <w:rFonts w:asciiTheme="minorHAnsi" w:hAnsiTheme="minorHAnsi"/>
                  <w:b w:val="0"/>
                </w:rPr>
                <w:t xml:space="preserve">Independent Contracting Agent, </w:t>
              </w:r>
              <w:r w:rsidR="00555E1C">
                <w:rPr>
                  <w:rFonts w:asciiTheme="minorHAnsi" w:hAnsiTheme="minorHAnsi"/>
                  <w:b w:val="0"/>
                </w:rPr>
                <w:t>traveled around the state, door to d</w:t>
              </w:r>
              <w:r w:rsidR="00963A14">
                <w:rPr>
                  <w:rFonts w:asciiTheme="minorHAnsi" w:hAnsiTheme="minorHAnsi"/>
                  <w:b w:val="0"/>
                </w:rPr>
                <w:t>oor direct marketing, upgrading</w:t>
              </w:r>
            </w:sdtContent>
          </w:sdt>
          <w:r w:rsidR="00555E1C">
            <w:rPr>
              <w:rFonts w:asciiTheme="minorHAnsi" w:hAnsiTheme="minorHAnsi"/>
              <w:b w:val="0"/>
            </w:rPr>
            <w:t xml:space="preserve"> AT&amp;T U-verse upgrade eligibility to existing AT&amp;T customers.</w:t>
          </w:r>
        </w:p>
        <w:p w14:paraId="0DED0D8C" w14:textId="7E1EC11E" w:rsidR="00950C99" w:rsidRDefault="00A31BB3" w:rsidP="00950C99">
          <w:pPr>
            <w:pStyle w:val="Heading2"/>
          </w:pPr>
          <w:sdt>
            <w:sdtPr>
              <w:id w:val="1165905082"/>
              <w:placeholder>
                <w:docPart w:val="387902A7A2E3444283B2DC38E762D89B"/>
              </w:placeholder>
            </w:sdtPr>
            <w:sdtContent>
              <w:r w:rsidR="00950C99">
                <w:t>Doug Sherman Group, Consulting</w:t>
              </w:r>
            </w:sdtContent>
          </w:sdt>
          <w:r w:rsidR="00950C99">
            <w:tab/>
            <w:t xml:space="preserve">October 2012 </w:t>
          </w:r>
          <w:r w:rsidR="00555E1C">
            <w:t>–</w:t>
          </w:r>
          <w:r w:rsidR="00950C99">
            <w:t xml:space="preserve"> </w:t>
          </w:r>
          <w:r w:rsidR="00555E1C">
            <w:t>May 2013</w:t>
          </w:r>
        </w:p>
        <w:sdt>
          <w:sdtPr>
            <w:id w:val="-497498352"/>
            <w:placeholder>
              <w:docPart w:val="2E6CE7BD8C27774FB1ADBAC493850F57"/>
            </w:placeholder>
          </w:sdtPr>
          <w:sdtContent>
            <w:p w14:paraId="00552C9B" w14:textId="694D0945" w:rsidR="00950C99" w:rsidRDefault="00950C99" w:rsidP="00950C99">
              <w:pPr>
                <w:pStyle w:val="BodyText"/>
              </w:pPr>
              <w:r>
                <w:t>Executive resident</w:t>
              </w:r>
              <w:r w:rsidR="00555E1C">
                <w:t xml:space="preserve"> (Internship)</w:t>
              </w:r>
              <w:r>
                <w:t>, research analyst for lead generation as well as executive office assistant. Preformed tasks including professional data research, generating client and marketable lead information.  Also assisted in daily clerical duties and supported the team environment.</w:t>
              </w:r>
            </w:p>
          </w:sdtContent>
        </w:sdt>
      </w:sdtContent>
    </w:sdt>
    <w:sdt>
      <w:sdtPr>
        <w:rPr>
          <w:rFonts w:asciiTheme="minorHAnsi" w:eastAsiaTheme="minorEastAsia" w:hAnsiTheme="minorHAnsi" w:cstheme="minorBidi"/>
          <w:b w:val="0"/>
          <w:bCs w:val="0"/>
          <w:color w:val="auto"/>
          <w:szCs w:val="22"/>
        </w:rPr>
        <w:id w:val="769508047"/>
        <w:placeholder>
          <w:docPart w:val="0BF29CED4F2C54458A005B393EAD10F6"/>
        </w:placeholder>
      </w:sdtPr>
      <w:sdtContent>
        <w:p w14:paraId="5086209F" w14:textId="79C14AF9" w:rsidR="00950C99" w:rsidRDefault="00A31BB3" w:rsidP="00950C99">
          <w:pPr>
            <w:pStyle w:val="Heading2"/>
          </w:pPr>
          <w:sdt>
            <w:sdtPr>
              <w:id w:val="-449090308"/>
              <w:placeholder>
                <w:docPart w:val="75F7869FECA4CD438131571E76BA4637"/>
              </w:placeholder>
            </w:sdtPr>
            <w:sdtContent>
              <w:r w:rsidR="00950C99">
                <w:t>University of Arkansas at Little Rock</w:t>
              </w:r>
            </w:sdtContent>
          </w:sdt>
          <w:r w:rsidR="00950C99">
            <w:tab/>
            <w:t>August 2011 – May 2012</w:t>
          </w:r>
        </w:p>
        <w:sdt>
          <w:sdtPr>
            <w:id w:val="1494300371"/>
            <w:placeholder>
              <w:docPart w:val="3A26F795DC4A30478B02342A77478E56"/>
            </w:placeholder>
          </w:sdtPr>
          <w:sdtContent>
            <w:p w14:paraId="704AB4DD" w14:textId="5CD2520C" w:rsidR="00950C99" w:rsidRDefault="00950C99" w:rsidP="00950C99">
              <w:pPr>
                <w:pStyle w:val="BodyText"/>
              </w:pPr>
              <w:r>
                <w:t>Graduate Student Association Presi</w:t>
              </w:r>
              <w:r w:rsidR="00A2744A">
                <w:t>dent, organized</w:t>
              </w:r>
              <w:r>
                <w:t xml:space="preserve"> </w:t>
              </w:r>
              <w:r w:rsidR="00154B82">
                <w:t>student body meetings and events.  Worked for the graduate school’s top educational administration as a graduate assistant.</w:t>
              </w:r>
            </w:p>
          </w:sdtContent>
        </w:sdt>
      </w:sdtContent>
    </w:sdt>
    <w:p w14:paraId="70A6A526" w14:textId="3A1E8FA1" w:rsidR="00071144" w:rsidRDefault="00071144" w:rsidP="00071144">
      <w:pPr>
        <w:pStyle w:val="Heading2"/>
      </w:pPr>
      <w:r>
        <w:t>Magic Springs and Crystal Falls Amusement Park</w:t>
      </w:r>
      <w:r>
        <w:tab/>
        <w:t xml:space="preserve">May 2006 – </w:t>
      </w:r>
      <w:r w:rsidR="007D29E8">
        <w:t>August</w:t>
      </w:r>
      <w:r>
        <w:t xml:space="preserve"> 2011</w:t>
      </w:r>
    </w:p>
    <w:p w14:paraId="7BF773A9" w14:textId="77777777" w:rsidR="003041E3" w:rsidRDefault="00A31BB3" w:rsidP="003041E3">
      <w:pPr>
        <w:pStyle w:val="BodyText"/>
      </w:pPr>
      <w:sdt>
        <w:sdtPr>
          <w:id w:val="9459741"/>
          <w:placeholder>
            <w:docPart w:val="3519A6E901E23A43AA1F1FD1FF31EC78"/>
          </w:placeholder>
        </w:sdtPr>
        <w:sdtContent>
          <w:r w:rsidR="00071144">
            <w:t>Waterpark lifegua</w:t>
          </w:r>
          <w:r w:rsidR="003041E3">
            <w:t>rd</w:t>
          </w:r>
          <w:r w:rsidR="00071144">
            <w:t xml:space="preserve"> promoted to Head-Guard and then to Water Park Supervisor responsible for operations </w:t>
          </w:r>
          <w:r w:rsidR="003041E3">
            <w:t>of</w:t>
          </w:r>
          <w:r w:rsidR="00071144">
            <w:t xml:space="preserve"> 75 em</w:t>
          </w:r>
          <w:r w:rsidR="003041E3">
            <w:t>ployees</w:t>
          </w:r>
          <w:r w:rsidR="00071144">
            <w:t>.  Made schedules, position sheets, filed ops reports, managed employees, and coordinated team-building activities.   Seasonal Magic Screams haunted house operations manager.</w:t>
          </w:r>
        </w:sdtContent>
      </w:sdt>
    </w:p>
    <w:p w14:paraId="79DC2DBB" w14:textId="5F1D1C18" w:rsidR="00F015DE" w:rsidRPr="003041E3" w:rsidRDefault="000201D0" w:rsidP="003041E3">
      <w:pPr>
        <w:pStyle w:val="BodyText"/>
      </w:pPr>
      <w:r w:rsidRPr="007F545D">
        <w:rPr>
          <w:sz w:val="32"/>
          <w:szCs w:val="32"/>
        </w:rPr>
        <w:lastRenderedPageBreak/>
        <w:t>Education</w:t>
      </w:r>
    </w:p>
    <w:p w14:paraId="589FAB72" w14:textId="00130375" w:rsidR="00862B68" w:rsidRPr="008B216E" w:rsidRDefault="00862B68" w:rsidP="002D33F1">
      <w:pPr>
        <w:widowControl w:val="0"/>
        <w:autoSpaceDE w:val="0"/>
        <w:autoSpaceDN w:val="0"/>
        <w:adjustRightInd w:val="0"/>
        <w:spacing w:after="240"/>
        <w:rPr>
          <w:rFonts w:cs="Times New Roman"/>
          <w:b/>
          <w:bCs/>
          <w:szCs w:val="20"/>
        </w:rPr>
      </w:pPr>
      <w:r>
        <w:rPr>
          <w:rFonts w:asciiTheme="majorHAnsi" w:hAnsiTheme="majorHAnsi" w:cs="Times New Roman"/>
          <w:b/>
          <w:bCs/>
          <w:szCs w:val="20"/>
        </w:rPr>
        <w:t xml:space="preserve">University of Arkansas </w:t>
      </w:r>
      <w:r w:rsidRPr="008B216E">
        <w:rPr>
          <w:rFonts w:cs="Times New Roman"/>
          <w:bCs/>
          <w:szCs w:val="20"/>
        </w:rPr>
        <w:t xml:space="preserve">Little Rock, May 2013.  Masters of Business Administration, </w:t>
      </w:r>
      <w:r w:rsidR="007412D4" w:rsidRPr="008B216E">
        <w:rPr>
          <w:rFonts w:cs="Times New Roman"/>
          <w:bCs/>
          <w:szCs w:val="20"/>
        </w:rPr>
        <w:t xml:space="preserve">Final GPA </w:t>
      </w:r>
      <w:r w:rsidR="00382D14">
        <w:rPr>
          <w:rFonts w:cs="Times New Roman"/>
          <w:bCs/>
          <w:szCs w:val="20"/>
        </w:rPr>
        <w:t>of 3.7</w:t>
      </w:r>
    </w:p>
    <w:p w14:paraId="4F63F6FA" w14:textId="0EF83794" w:rsidR="00BC108D" w:rsidRDefault="004E4342" w:rsidP="002D33F1">
      <w:pPr>
        <w:widowControl w:val="0"/>
        <w:autoSpaceDE w:val="0"/>
        <w:autoSpaceDN w:val="0"/>
        <w:adjustRightInd w:val="0"/>
        <w:spacing w:after="240"/>
        <w:rPr>
          <w:rFonts w:cs="Times New Roman"/>
          <w:szCs w:val="20"/>
        </w:rPr>
      </w:pPr>
      <w:r w:rsidRPr="001C44A0">
        <w:rPr>
          <w:rFonts w:asciiTheme="majorHAnsi" w:hAnsiTheme="majorHAnsi" w:cs="Times New Roman"/>
          <w:b/>
          <w:bCs/>
          <w:szCs w:val="20"/>
        </w:rPr>
        <w:t>Ouachita Baptist University</w:t>
      </w:r>
      <w:r w:rsidR="001C44A0" w:rsidRPr="001C44A0">
        <w:rPr>
          <w:rFonts w:asciiTheme="majorHAnsi" w:hAnsiTheme="majorHAnsi" w:cs="Times New Roman"/>
          <w:szCs w:val="20"/>
        </w:rPr>
        <w:t xml:space="preserve"> </w:t>
      </w:r>
      <w:r w:rsidR="001C44A0" w:rsidRPr="00353397">
        <w:rPr>
          <w:rFonts w:cs="Times New Roman"/>
          <w:szCs w:val="20"/>
        </w:rPr>
        <w:t xml:space="preserve">Arkadelphia, </w:t>
      </w:r>
      <w:r w:rsidR="00862B68">
        <w:rPr>
          <w:rFonts w:cs="Times New Roman"/>
          <w:szCs w:val="20"/>
        </w:rPr>
        <w:t>May 2011.</w:t>
      </w:r>
      <w:r w:rsidRPr="00353397">
        <w:rPr>
          <w:rFonts w:cs="Times New Roman"/>
          <w:szCs w:val="20"/>
        </w:rPr>
        <w:t> </w:t>
      </w:r>
      <w:r w:rsidR="00862B68">
        <w:rPr>
          <w:rFonts w:cs="Times New Roman"/>
          <w:szCs w:val="20"/>
        </w:rPr>
        <w:t xml:space="preserve"> </w:t>
      </w:r>
      <w:r w:rsidR="001C44A0" w:rsidRPr="00353397">
        <w:rPr>
          <w:rFonts w:cs="Times New Roman"/>
          <w:szCs w:val="20"/>
        </w:rPr>
        <w:t>Bachelor of Arts</w:t>
      </w:r>
      <w:r w:rsidRPr="00353397">
        <w:rPr>
          <w:rFonts w:cs="Times New Roman"/>
          <w:szCs w:val="20"/>
        </w:rPr>
        <w:t xml:space="preserve"> in </w:t>
      </w:r>
      <w:r w:rsidR="00862B68">
        <w:rPr>
          <w:rFonts w:cs="Times New Roman"/>
          <w:szCs w:val="20"/>
        </w:rPr>
        <w:t>Business Administration</w:t>
      </w:r>
      <w:r w:rsidRPr="00353397">
        <w:rPr>
          <w:rFonts w:cs="Times New Roman"/>
          <w:szCs w:val="20"/>
        </w:rPr>
        <w:t> </w:t>
      </w:r>
      <w:r w:rsidR="00862B68">
        <w:rPr>
          <w:rFonts w:cs="Times New Roman"/>
          <w:szCs w:val="20"/>
        </w:rPr>
        <w:t>dual c</w:t>
      </w:r>
      <w:r w:rsidRPr="00353397">
        <w:rPr>
          <w:rFonts w:cs="Times New Roman"/>
          <w:szCs w:val="20"/>
        </w:rPr>
        <w:t>oncentration</w:t>
      </w:r>
      <w:r w:rsidR="001C44A0" w:rsidRPr="00353397">
        <w:rPr>
          <w:rFonts w:cs="Times New Roman"/>
          <w:szCs w:val="20"/>
        </w:rPr>
        <w:t>: Marketing and Management</w:t>
      </w:r>
      <w:r w:rsidR="00BC108D">
        <w:rPr>
          <w:rFonts w:cs="Times New Roman"/>
          <w:szCs w:val="20"/>
        </w:rPr>
        <w:t xml:space="preserve">, </w:t>
      </w:r>
      <w:r w:rsidR="002D33F1">
        <w:rPr>
          <w:rFonts w:cs="Times New Roman"/>
          <w:szCs w:val="20"/>
        </w:rPr>
        <w:t>Dean’s List</w:t>
      </w:r>
    </w:p>
    <w:p w14:paraId="2AE5F8FA" w14:textId="7359888A" w:rsidR="000C2965" w:rsidRDefault="000C2965" w:rsidP="002D33F1">
      <w:pPr>
        <w:widowControl w:val="0"/>
        <w:autoSpaceDE w:val="0"/>
        <w:autoSpaceDN w:val="0"/>
        <w:adjustRightInd w:val="0"/>
        <w:spacing w:after="240"/>
        <w:rPr>
          <w:rFonts w:asciiTheme="majorHAnsi" w:hAnsiTheme="majorHAnsi" w:cs="Times New Roman"/>
          <w:b/>
          <w:bCs/>
          <w:szCs w:val="20"/>
        </w:rPr>
      </w:pPr>
      <w:r>
        <w:rPr>
          <w:rFonts w:asciiTheme="majorHAnsi" w:hAnsiTheme="majorHAnsi" w:cs="Times New Roman"/>
          <w:b/>
          <w:bCs/>
          <w:szCs w:val="20"/>
        </w:rPr>
        <w:t xml:space="preserve">Universidad de Costa Rica Language Institute </w:t>
      </w:r>
      <w:r>
        <w:rPr>
          <w:rFonts w:cs="Times New Roman"/>
          <w:szCs w:val="20"/>
        </w:rPr>
        <w:t>San Jose, Costa Rica July 2010.</w:t>
      </w:r>
    </w:p>
    <w:p w14:paraId="5A3E1E31" w14:textId="77777777" w:rsidR="00F015DE" w:rsidRPr="007F545D" w:rsidRDefault="000201D0">
      <w:pPr>
        <w:pStyle w:val="Heading1"/>
        <w:rPr>
          <w:sz w:val="32"/>
          <w:szCs w:val="32"/>
        </w:rPr>
      </w:pPr>
      <w:r w:rsidRPr="007F545D">
        <w:rPr>
          <w:sz w:val="32"/>
          <w:szCs w:val="32"/>
        </w:rPr>
        <w:t>Skills</w:t>
      </w:r>
    </w:p>
    <w:sdt>
      <w:sdtPr>
        <w:id w:val="9459754"/>
        <w:placeholder>
          <w:docPart w:val="108CDAAD078E2B4F8773387D0DF8CE5B"/>
        </w:placeholder>
      </w:sdtPr>
      <w:sdtContent>
        <w:p w14:paraId="1C192C8C" w14:textId="79238348" w:rsidR="005452E9" w:rsidRDefault="002D33F1" w:rsidP="002D33F1">
          <w:pPr>
            <w:pStyle w:val="BodyText"/>
          </w:pPr>
          <w:r w:rsidRPr="002D33F1">
            <w:rPr>
              <w:rFonts w:asciiTheme="majorHAnsi" w:hAnsiTheme="majorHAnsi"/>
              <w:b/>
              <w:sz w:val="24"/>
              <w:szCs w:val="24"/>
            </w:rPr>
            <w:t>Technological</w:t>
          </w:r>
          <w:r w:rsidR="007F545D">
            <w:t xml:space="preserve">- </w:t>
          </w:r>
          <w:r w:rsidR="008544AA">
            <w:t xml:space="preserve">Social/Digital media advertising, </w:t>
          </w:r>
          <w:bookmarkStart w:id="0" w:name="_GoBack"/>
          <w:bookmarkEnd w:id="0"/>
          <w:r w:rsidR="005626E4">
            <w:t>Mac OS and Windows</w:t>
          </w:r>
          <w:r w:rsidR="007D29E8">
            <w:t xml:space="preserve"> proficiency</w:t>
          </w:r>
          <w:r w:rsidR="005626E4">
            <w:t xml:space="preserve">, </w:t>
          </w:r>
          <w:r w:rsidR="007D29E8">
            <w:t xml:space="preserve">Webpage design, </w:t>
          </w:r>
          <w:r w:rsidR="008544AA">
            <w:t xml:space="preserve">SEO Management, </w:t>
          </w:r>
          <w:r w:rsidR="007D29E8">
            <w:t xml:space="preserve">Content development, </w:t>
          </w:r>
          <w:r w:rsidR="000C2965">
            <w:t xml:space="preserve">Prezi, </w:t>
          </w:r>
          <w:r>
            <w:t>Mic</w:t>
          </w:r>
          <w:r w:rsidR="002B0CA7">
            <w:t xml:space="preserve">rosoft Excel, Word, PowerPoint and </w:t>
          </w:r>
          <w:r>
            <w:t>Outlook</w:t>
          </w:r>
          <w:r w:rsidR="007F545D">
            <w:t xml:space="preserve">, Adobe Photoshop, Adobe </w:t>
          </w:r>
          <w:r w:rsidR="002F5610">
            <w:t>After Effects,</w:t>
          </w:r>
          <w:r>
            <w:t xml:space="preserve"> </w:t>
          </w:r>
          <w:r w:rsidR="007F545D">
            <w:t>Adobe illustrator, Adobe Indesign, Adobe Premier Pro, FL Studio</w:t>
          </w:r>
          <w:r w:rsidR="00251425">
            <w:t>, Pages, Logic 9.0.0</w:t>
          </w:r>
          <w:r w:rsidR="005452E9">
            <w:t xml:space="preserve">, </w:t>
          </w:r>
          <w:r w:rsidR="007F545D">
            <w:t>Final Cut Pro,</w:t>
          </w:r>
          <w:r w:rsidR="00E34701">
            <w:t xml:space="preserve"> Constant Contact, Email Direct, Bitly, Campaig</w:t>
          </w:r>
          <w:r w:rsidR="00717AE2">
            <w:t>ner, Venus, Digital Signage Pro, Django CMS</w:t>
          </w:r>
          <w:r w:rsidR="007D29E8">
            <w:t>, Wix</w:t>
          </w:r>
          <w:r w:rsidR="00717AE2">
            <w:t>.</w:t>
          </w:r>
        </w:p>
      </w:sdtContent>
    </w:sdt>
    <w:p w14:paraId="72159822" w14:textId="56E1D004" w:rsidR="002D33F1" w:rsidRPr="007F545D" w:rsidRDefault="007D29E8" w:rsidP="002D33F1">
      <w:pPr>
        <w:pStyle w:val="Heading1"/>
        <w:rPr>
          <w:sz w:val="32"/>
          <w:szCs w:val="32"/>
        </w:rPr>
      </w:pPr>
      <w:r>
        <w:rPr>
          <w:sz w:val="32"/>
          <w:szCs w:val="32"/>
        </w:rPr>
        <w:t xml:space="preserve">Past </w:t>
      </w:r>
      <w:r w:rsidR="002D33F1" w:rsidRPr="007F545D">
        <w:rPr>
          <w:sz w:val="32"/>
          <w:szCs w:val="32"/>
        </w:rPr>
        <w:t>Extracurricular Activities</w:t>
      </w:r>
    </w:p>
    <w:p w14:paraId="417A3A60" w14:textId="0CDD7AEE" w:rsidR="002D33F1" w:rsidRDefault="007D29E8" w:rsidP="009654AA">
      <w:pPr>
        <w:pStyle w:val="BodyText"/>
      </w:pPr>
      <w:r>
        <w:t>Video and music production</w:t>
      </w:r>
      <w:r w:rsidR="002B0CA7">
        <w:t xml:space="preserve">, </w:t>
      </w:r>
      <w:r>
        <w:t xml:space="preserve">Events MC and DJ, </w:t>
      </w:r>
      <w:r w:rsidR="009654AA">
        <w:t>AEL Honors society, DEI career services society, OBU Business Plan Competition Finalist</w:t>
      </w:r>
      <w:r w:rsidR="00963A14">
        <w:t>, Leadership Hot Springs, Mayors Youth Council</w:t>
      </w:r>
    </w:p>
    <w:p w14:paraId="3AFB3B5F" w14:textId="457EDC77" w:rsidR="00211183" w:rsidRPr="007F545D" w:rsidRDefault="00211183" w:rsidP="00211183">
      <w:pPr>
        <w:pStyle w:val="Heading1"/>
        <w:rPr>
          <w:sz w:val="32"/>
          <w:szCs w:val="32"/>
        </w:rPr>
      </w:pPr>
      <w:r w:rsidRPr="007F545D">
        <w:rPr>
          <w:sz w:val="32"/>
          <w:szCs w:val="32"/>
        </w:rPr>
        <w:t>References</w:t>
      </w:r>
    </w:p>
    <w:p w14:paraId="15E7398D" w14:textId="7E220DAF" w:rsidR="006227F0" w:rsidRDefault="008544AA">
      <w:r>
        <w:t>Available upon request</w:t>
      </w:r>
    </w:p>
    <w:sectPr w:rsidR="006227F0" w:rsidSect="00513FDA">
      <w:headerReference w:type="default" r:id="rId8"/>
      <w:footerReference w:type="default" r:id="rId9"/>
      <w:headerReference w:type="first" r:id="rId10"/>
      <w:pgSz w:w="12240" w:h="15840"/>
      <w:pgMar w:top="720" w:right="720" w:bottom="720" w:left="720" w:header="720" w:footer="720" w:gutter="0"/>
      <w:pgBorders>
        <w:top w:val="dotted" w:sz="4" w:space="1" w:color="auto"/>
        <w:bottom w:val="dotted" w:sz="4" w:space="1"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2B65" w14:textId="77777777" w:rsidR="00A31BB3" w:rsidRDefault="00A31BB3">
      <w:r>
        <w:separator/>
      </w:r>
    </w:p>
  </w:endnote>
  <w:endnote w:type="continuationSeparator" w:id="0">
    <w:p w14:paraId="3115BA40" w14:textId="77777777" w:rsidR="00A31BB3" w:rsidRDefault="00A3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835D" w14:textId="77777777" w:rsidR="00A31BB3" w:rsidRDefault="00A31BB3">
    <w:pPr>
      <w:pStyle w:val="Footer"/>
    </w:pPr>
    <w:r>
      <w:fldChar w:fldCharType="begin"/>
    </w:r>
    <w:r>
      <w:instrText xml:space="preserve"> Page </w:instrText>
    </w:r>
    <w:r>
      <w:fldChar w:fldCharType="separate"/>
    </w:r>
    <w:r w:rsidR="008544A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4F9E" w14:textId="77777777" w:rsidR="00A31BB3" w:rsidRDefault="00A31BB3">
      <w:r>
        <w:separator/>
      </w:r>
    </w:p>
  </w:footnote>
  <w:footnote w:type="continuationSeparator" w:id="0">
    <w:p w14:paraId="57936C3F" w14:textId="77777777" w:rsidR="00A31BB3" w:rsidRDefault="00A31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A31BB3" w14:paraId="1489F944" w14:textId="77777777">
      <w:trPr>
        <w:trHeight w:val="720"/>
      </w:trPr>
      <w:tc>
        <w:tcPr>
          <w:tcW w:w="10188" w:type="dxa"/>
          <w:vAlign w:val="center"/>
        </w:tcPr>
        <w:p w14:paraId="1E2B1FE3" w14:textId="77777777" w:rsidR="00A31BB3" w:rsidRDefault="00A31BB3"/>
      </w:tc>
    </w:tr>
  </w:tbl>
  <w:p w14:paraId="0C2C5164" w14:textId="77777777" w:rsidR="00A31BB3" w:rsidRDefault="00A31B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A31BB3" w14:paraId="7FBA702C" w14:textId="77777777">
      <w:tc>
        <w:tcPr>
          <w:tcW w:w="9288" w:type="dxa"/>
          <w:vAlign w:val="center"/>
        </w:tcPr>
        <w:p w14:paraId="43D320E1" w14:textId="77777777" w:rsidR="00A31BB3" w:rsidRPr="00950C99" w:rsidRDefault="00A31BB3">
          <w:pPr>
            <w:pStyle w:val="Title"/>
            <w:rPr>
              <w:sz w:val="40"/>
              <w:szCs w:val="40"/>
            </w:rPr>
          </w:pPr>
          <w:r w:rsidRPr="00950C99">
            <w:rPr>
              <w:sz w:val="40"/>
              <w:szCs w:val="40"/>
            </w:rPr>
            <w:fldChar w:fldCharType="begin"/>
          </w:r>
          <w:r w:rsidRPr="00950C99">
            <w:rPr>
              <w:sz w:val="40"/>
              <w:szCs w:val="40"/>
            </w:rPr>
            <w:instrText xml:space="preserve"> PLACEHOLDER </w:instrText>
          </w:r>
          <w:r w:rsidRPr="00950C99">
            <w:rPr>
              <w:sz w:val="40"/>
              <w:szCs w:val="40"/>
            </w:rPr>
            <w:fldChar w:fldCharType="begin"/>
          </w:r>
          <w:r w:rsidRPr="00950C99">
            <w:rPr>
              <w:sz w:val="40"/>
              <w:szCs w:val="40"/>
            </w:rPr>
            <w:instrText xml:space="preserve"> IF </w:instrText>
          </w:r>
          <w:r w:rsidRPr="00950C99">
            <w:rPr>
              <w:sz w:val="40"/>
              <w:szCs w:val="40"/>
            </w:rPr>
            <w:fldChar w:fldCharType="begin"/>
          </w:r>
          <w:r w:rsidRPr="00950C99">
            <w:rPr>
              <w:sz w:val="40"/>
              <w:szCs w:val="40"/>
            </w:rPr>
            <w:instrText xml:space="preserve"> USERNAME </w:instrText>
          </w:r>
          <w:r w:rsidRPr="00950C99">
            <w:rPr>
              <w:sz w:val="40"/>
              <w:szCs w:val="40"/>
            </w:rPr>
            <w:fldChar w:fldCharType="separate"/>
          </w:r>
          <w:r>
            <w:rPr>
              <w:noProof/>
              <w:sz w:val="40"/>
              <w:szCs w:val="40"/>
            </w:rPr>
            <w:instrText>Matthew Cox</w:instrText>
          </w:r>
          <w:r w:rsidRPr="00950C99">
            <w:rPr>
              <w:noProof/>
              <w:sz w:val="40"/>
              <w:szCs w:val="40"/>
            </w:rPr>
            <w:fldChar w:fldCharType="end"/>
          </w:r>
          <w:r w:rsidRPr="00950C99">
            <w:rPr>
              <w:sz w:val="40"/>
              <w:szCs w:val="40"/>
            </w:rPr>
            <w:instrText xml:space="preserve">="" "[Your Name]" </w:instrText>
          </w:r>
          <w:r w:rsidRPr="00950C99">
            <w:rPr>
              <w:sz w:val="40"/>
              <w:szCs w:val="40"/>
            </w:rPr>
            <w:fldChar w:fldCharType="begin"/>
          </w:r>
          <w:r w:rsidRPr="00950C99">
            <w:rPr>
              <w:sz w:val="40"/>
              <w:szCs w:val="40"/>
            </w:rPr>
            <w:instrText xml:space="preserve"> USERNAME </w:instrText>
          </w:r>
          <w:r w:rsidRPr="00950C99">
            <w:rPr>
              <w:sz w:val="40"/>
              <w:szCs w:val="40"/>
            </w:rPr>
            <w:fldChar w:fldCharType="separate"/>
          </w:r>
          <w:r>
            <w:rPr>
              <w:noProof/>
              <w:sz w:val="40"/>
              <w:szCs w:val="40"/>
            </w:rPr>
            <w:instrText>Matthew Cox</w:instrText>
          </w:r>
          <w:r w:rsidRPr="00950C99">
            <w:rPr>
              <w:noProof/>
              <w:sz w:val="40"/>
              <w:szCs w:val="40"/>
            </w:rPr>
            <w:fldChar w:fldCharType="end"/>
          </w:r>
          <w:r w:rsidRPr="00950C99">
            <w:rPr>
              <w:sz w:val="40"/>
              <w:szCs w:val="40"/>
            </w:rPr>
            <w:fldChar w:fldCharType="separate"/>
          </w:r>
          <w:r>
            <w:rPr>
              <w:noProof/>
              <w:sz w:val="40"/>
              <w:szCs w:val="40"/>
            </w:rPr>
            <w:instrText>Matthew Cox</w:instrText>
          </w:r>
          <w:r w:rsidRPr="00950C99">
            <w:rPr>
              <w:sz w:val="40"/>
              <w:szCs w:val="40"/>
            </w:rPr>
            <w:fldChar w:fldCharType="end"/>
          </w:r>
          <w:r w:rsidRPr="00950C99">
            <w:rPr>
              <w:sz w:val="40"/>
              <w:szCs w:val="40"/>
            </w:rPr>
            <w:instrText xml:space="preserve"> \* MERGEFORMAT</w:instrText>
          </w:r>
          <w:r w:rsidRPr="00950C99">
            <w:rPr>
              <w:sz w:val="40"/>
              <w:szCs w:val="40"/>
            </w:rPr>
            <w:fldChar w:fldCharType="separate"/>
          </w:r>
          <w:r w:rsidR="008544AA">
            <w:rPr>
              <w:sz w:val="40"/>
              <w:szCs w:val="40"/>
            </w:rPr>
            <w:t xml:space="preserve">Matthew </w:t>
          </w:r>
          <w:r w:rsidR="008544AA">
            <w:rPr>
              <w:noProof/>
              <w:sz w:val="40"/>
              <w:szCs w:val="40"/>
            </w:rPr>
            <w:t>Cox</w:t>
          </w:r>
          <w:r w:rsidRPr="00950C99">
            <w:rPr>
              <w:sz w:val="40"/>
              <w:szCs w:val="40"/>
            </w:rPr>
            <w:fldChar w:fldCharType="end"/>
          </w:r>
        </w:p>
        <w:p w14:paraId="15A11E53" w14:textId="6BF34C04" w:rsidR="00A31BB3" w:rsidRDefault="00A31BB3" w:rsidP="00BE3CC7">
          <w:pPr>
            <w:pStyle w:val="ContactDetails"/>
          </w:pPr>
          <w:r>
            <w:t xml:space="preserve">110 White Oak Drive </w:t>
          </w:r>
          <w:r>
            <w:sym w:font="Wingdings 2" w:char="F097"/>
          </w:r>
          <w:r>
            <w:t xml:space="preserve"> Malvern, Arkansas 72104</w:t>
          </w:r>
          <w:r>
            <w:br/>
            <w:t xml:space="preserve">Phone: (501) 609-6659 </w:t>
          </w:r>
          <w:r>
            <w:sym w:font="Wingdings 2" w:char="F097"/>
          </w:r>
          <w:r>
            <w:t xml:space="preserve"> E-Mail: MatthewRyan1114@gmail.com</w:t>
          </w:r>
        </w:p>
      </w:tc>
      <w:tc>
        <w:tcPr>
          <w:tcW w:w="1728" w:type="dxa"/>
          <w:vAlign w:val="center"/>
        </w:tcPr>
        <w:p w14:paraId="61150DAC" w14:textId="1EE6F330" w:rsidR="00A31BB3" w:rsidRDefault="00A31BB3">
          <w:pPr>
            <w:pStyle w:val="Initials"/>
          </w:pPr>
        </w:p>
      </w:tc>
    </w:tr>
  </w:tbl>
  <w:p w14:paraId="2E6E4F62" w14:textId="77777777" w:rsidR="00A31BB3" w:rsidRDefault="00A31B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04DAF"/>
    <w:rsid w:val="000201D0"/>
    <w:rsid w:val="00071144"/>
    <w:rsid w:val="000B1CD9"/>
    <w:rsid w:val="000B233E"/>
    <w:rsid w:val="000C2965"/>
    <w:rsid w:val="0012458D"/>
    <w:rsid w:val="00154B82"/>
    <w:rsid w:val="00195ECE"/>
    <w:rsid w:val="001C44A0"/>
    <w:rsid w:val="001F21FF"/>
    <w:rsid w:val="00204F57"/>
    <w:rsid w:val="00211183"/>
    <w:rsid w:val="002301D9"/>
    <w:rsid w:val="00251425"/>
    <w:rsid w:val="0028652A"/>
    <w:rsid w:val="002A27BE"/>
    <w:rsid w:val="002B0CA7"/>
    <w:rsid w:val="002C7295"/>
    <w:rsid w:val="002D33F1"/>
    <w:rsid w:val="002F5610"/>
    <w:rsid w:val="003041E3"/>
    <w:rsid w:val="00353397"/>
    <w:rsid w:val="00382D14"/>
    <w:rsid w:val="003C797F"/>
    <w:rsid w:val="00437BEB"/>
    <w:rsid w:val="00450435"/>
    <w:rsid w:val="004A1B3C"/>
    <w:rsid w:val="004E4342"/>
    <w:rsid w:val="00513FDA"/>
    <w:rsid w:val="00522EE6"/>
    <w:rsid w:val="005452E9"/>
    <w:rsid w:val="00555E1C"/>
    <w:rsid w:val="005626E4"/>
    <w:rsid w:val="006147A1"/>
    <w:rsid w:val="006227F0"/>
    <w:rsid w:val="00623102"/>
    <w:rsid w:val="00624637"/>
    <w:rsid w:val="00663819"/>
    <w:rsid w:val="00717AE2"/>
    <w:rsid w:val="007412D4"/>
    <w:rsid w:val="00745ECB"/>
    <w:rsid w:val="00754CED"/>
    <w:rsid w:val="00771881"/>
    <w:rsid w:val="0078650F"/>
    <w:rsid w:val="007D29E8"/>
    <w:rsid w:val="007F545D"/>
    <w:rsid w:val="007F680D"/>
    <w:rsid w:val="008118CC"/>
    <w:rsid w:val="00840915"/>
    <w:rsid w:val="008544AA"/>
    <w:rsid w:val="00857305"/>
    <w:rsid w:val="00862B68"/>
    <w:rsid w:val="008B216E"/>
    <w:rsid w:val="008C31DD"/>
    <w:rsid w:val="00904DAF"/>
    <w:rsid w:val="00907A86"/>
    <w:rsid w:val="00950C99"/>
    <w:rsid w:val="00963A14"/>
    <w:rsid w:val="009654AA"/>
    <w:rsid w:val="00995900"/>
    <w:rsid w:val="009A6F28"/>
    <w:rsid w:val="009D5FBB"/>
    <w:rsid w:val="009F18E0"/>
    <w:rsid w:val="00A2744A"/>
    <w:rsid w:val="00A31BB3"/>
    <w:rsid w:val="00B101A8"/>
    <w:rsid w:val="00B628CA"/>
    <w:rsid w:val="00B76BD5"/>
    <w:rsid w:val="00B86C70"/>
    <w:rsid w:val="00BA551E"/>
    <w:rsid w:val="00BC108D"/>
    <w:rsid w:val="00BE3CC7"/>
    <w:rsid w:val="00C0063D"/>
    <w:rsid w:val="00C12EB0"/>
    <w:rsid w:val="00C52066"/>
    <w:rsid w:val="00C707E3"/>
    <w:rsid w:val="00D12E73"/>
    <w:rsid w:val="00D516FC"/>
    <w:rsid w:val="00D94B10"/>
    <w:rsid w:val="00DA056C"/>
    <w:rsid w:val="00E006E6"/>
    <w:rsid w:val="00E02AC9"/>
    <w:rsid w:val="00E21EDB"/>
    <w:rsid w:val="00E34701"/>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green"/>
    </o:shapedefaults>
    <o:shapelayout v:ext="edit">
      <o:idmap v:ext="edit" data="1"/>
    </o:shapelayout>
  </w:shapeDefaults>
  <w:decimalSymbol w:val="."/>
  <w:listSeparator w:val=","/>
  <w14:docId w14:val="0505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073779"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073779" w:themeColor="accent1"/>
    </w:rPr>
  </w:style>
  <w:style w:type="character" w:customStyle="1" w:styleId="FooterChar">
    <w:name w:val="Footer Char"/>
    <w:basedOn w:val="DefaultParagraphFont"/>
    <w:link w:val="Footer"/>
    <w:rsid w:val="00F015DE"/>
    <w:rPr>
      <w:b/>
      <w:color w:val="073779"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073779"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073779"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073779"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073779"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F015DE"/>
    <w:rPr>
      <w:b/>
      <w:bCs/>
      <w:i/>
      <w:iCs/>
      <w:color w:val="073779"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073779"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073779"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5295A" w:themeColor="accent1" w:themeShade="BF"/>
      <w:sz w:val="28"/>
      <w:szCs w:val="28"/>
    </w:rPr>
  </w:style>
  <w:style w:type="character" w:styleId="Hyperlink">
    <w:name w:val="Hyperlink"/>
    <w:basedOn w:val="DefaultParagraphFont"/>
    <w:uiPriority w:val="99"/>
    <w:unhideWhenUsed/>
    <w:rsid w:val="002F5610"/>
    <w:rPr>
      <w:color w:val="FFDE2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073779"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073779" w:themeColor="accent1"/>
    </w:rPr>
  </w:style>
  <w:style w:type="character" w:customStyle="1" w:styleId="FooterChar">
    <w:name w:val="Footer Char"/>
    <w:basedOn w:val="DefaultParagraphFont"/>
    <w:link w:val="Footer"/>
    <w:rsid w:val="00F015DE"/>
    <w:rPr>
      <w:b/>
      <w:color w:val="073779"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073779"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073779"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073779"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073779"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F015DE"/>
    <w:rPr>
      <w:b/>
      <w:bCs/>
      <w:i/>
      <w:iCs/>
      <w:color w:val="073779"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073779"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073779"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5295A" w:themeColor="accent1" w:themeShade="BF"/>
      <w:sz w:val="28"/>
      <w:szCs w:val="28"/>
    </w:rPr>
  </w:style>
  <w:style w:type="character" w:styleId="Hyperlink">
    <w:name w:val="Hyperlink"/>
    <w:basedOn w:val="DefaultParagraphFont"/>
    <w:uiPriority w:val="99"/>
    <w:unhideWhenUsed/>
    <w:rsid w:val="002F5610"/>
    <w:rPr>
      <w:color w:val="FFDE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45B8CD3A17A547BF0C94297D9F2C78"/>
        <w:category>
          <w:name w:val="General"/>
          <w:gallery w:val="placeholder"/>
        </w:category>
        <w:types>
          <w:type w:val="bbPlcHdr"/>
        </w:types>
        <w:behaviors>
          <w:behavior w:val="content"/>
        </w:behaviors>
        <w:guid w:val="{1964B5D3-1AFD-A54B-96E6-18DEB5B97736}"/>
      </w:docPartPr>
      <w:docPartBody>
        <w:p w:rsidR="00C6783B" w:rsidRDefault="00C6783B">
          <w:pPr>
            <w:pStyle w:val="8D45B8CD3A17A547BF0C94297D9F2C7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722E8C458656347813935ABD4210142"/>
        <w:category>
          <w:name w:val="General"/>
          <w:gallery w:val="placeholder"/>
        </w:category>
        <w:types>
          <w:type w:val="bbPlcHdr"/>
        </w:types>
        <w:behaviors>
          <w:behavior w:val="content"/>
        </w:behaviors>
        <w:guid w:val="{D45C9C3B-E819-A345-9B45-2DDBB84A7A4F}"/>
      </w:docPartPr>
      <w:docPartBody>
        <w:p w:rsidR="00C6783B" w:rsidRDefault="00C6783B">
          <w:pPr>
            <w:pStyle w:val="0722E8C458656347813935ABD4210142"/>
          </w:pPr>
          <w:r>
            <w:t>Lorem ipsum dolor</w:t>
          </w:r>
        </w:p>
      </w:docPartBody>
    </w:docPart>
    <w:docPart>
      <w:docPartPr>
        <w:name w:val="108CDAAD078E2B4F8773387D0DF8CE5B"/>
        <w:category>
          <w:name w:val="General"/>
          <w:gallery w:val="placeholder"/>
        </w:category>
        <w:types>
          <w:type w:val="bbPlcHdr"/>
        </w:types>
        <w:behaviors>
          <w:behavior w:val="content"/>
        </w:behaviors>
        <w:guid w:val="{8EF926DA-6F18-3941-9508-54011283802E}"/>
      </w:docPartPr>
      <w:docPartBody>
        <w:p w:rsidR="00C6783B" w:rsidRDefault="00C6783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6783B" w:rsidRDefault="00C6783B">
          <w:pPr>
            <w:pStyle w:val="108CDAAD078E2B4F8773387D0DF8CE5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87902A7A2E3444283B2DC38E762D89B"/>
        <w:category>
          <w:name w:val="General"/>
          <w:gallery w:val="placeholder"/>
        </w:category>
        <w:types>
          <w:type w:val="bbPlcHdr"/>
        </w:types>
        <w:behaviors>
          <w:behavior w:val="content"/>
        </w:behaviors>
        <w:guid w:val="{66CE815E-90B3-3F41-ADD5-BCBB1DF9E6D5}"/>
      </w:docPartPr>
      <w:docPartBody>
        <w:p w:rsidR="00767382" w:rsidRDefault="00767382" w:rsidP="00767382">
          <w:pPr>
            <w:pStyle w:val="387902A7A2E3444283B2DC38E762D89B"/>
          </w:pPr>
          <w:r>
            <w:t>Lorem ipsum dolor</w:t>
          </w:r>
        </w:p>
      </w:docPartBody>
    </w:docPart>
    <w:docPart>
      <w:docPartPr>
        <w:name w:val="2E6CE7BD8C27774FB1ADBAC493850F57"/>
        <w:category>
          <w:name w:val="General"/>
          <w:gallery w:val="placeholder"/>
        </w:category>
        <w:types>
          <w:type w:val="bbPlcHdr"/>
        </w:types>
        <w:behaviors>
          <w:behavior w:val="content"/>
        </w:behaviors>
        <w:guid w:val="{0CE2DE17-F872-6E43-9EEE-A0AFF7D73F60}"/>
      </w:docPartPr>
      <w:docPartBody>
        <w:p w:rsidR="00767382" w:rsidRDefault="00767382" w:rsidP="00767382">
          <w:pPr>
            <w:pStyle w:val="2E6CE7BD8C27774FB1ADBAC493850F57"/>
          </w:pPr>
          <w:r>
            <w:t>Etiam cursus suscipit enim. Nulla facilisi. Integer eleifend diam eu diam. Donec dapibus enim sollicitudin nulla. Nam hendrerit. Nunc id nisi. Curabitur sed neque. Pellentesque placerat consequat pede.</w:t>
          </w:r>
        </w:p>
      </w:docPartBody>
    </w:docPart>
    <w:docPart>
      <w:docPartPr>
        <w:name w:val="0BF29CED4F2C54458A005B393EAD10F6"/>
        <w:category>
          <w:name w:val="General"/>
          <w:gallery w:val="placeholder"/>
        </w:category>
        <w:types>
          <w:type w:val="bbPlcHdr"/>
        </w:types>
        <w:behaviors>
          <w:behavior w:val="content"/>
        </w:behaviors>
        <w:guid w:val="{CDB7B46F-A773-394E-B132-0682DFE886FA}"/>
      </w:docPartPr>
      <w:docPartBody>
        <w:p w:rsidR="00767382" w:rsidRDefault="00767382" w:rsidP="00767382">
          <w:pPr>
            <w:pStyle w:val="0BF29CED4F2C54458A005B393EAD10F6"/>
          </w:pPr>
          <w:r>
            <w:t>Lorem ipsum dolor</w:t>
          </w:r>
        </w:p>
      </w:docPartBody>
    </w:docPart>
    <w:docPart>
      <w:docPartPr>
        <w:name w:val="75F7869FECA4CD438131571E76BA4637"/>
        <w:category>
          <w:name w:val="General"/>
          <w:gallery w:val="placeholder"/>
        </w:category>
        <w:types>
          <w:type w:val="bbPlcHdr"/>
        </w:types>
        <w:behaviors>
          <w:behavior w:val="content"/>
        </w:behaviors>
        <w:guid w:val="{6FDE214D-A27C-3D4E-B590-A29BD594E01D}"/>
      </w:docPartPr>
      <w:docPartBody>
        <w:p w:rsidR="00767382" w:rsidRDefault="00767382" w:rsidP="00767382">
          <w:pPr>
            <w:pStyle w:val="75F7869FECA4CD438131571E76BA4637"/>
          </w:pPr>
          <w:r>
            <w:t>Lorem ipsum dolor</w:t>
          </w:r>
        </w:p>
      </w:docPartBody>
    </w:docPart>
    <w:docPart>
      <w:docPartPr>
        <w:name w:val="3A26F795DC4A30478B02342A77478E56"/>
        <w:category>
          <w:name w:val="General"/>
          <w:gallery w:val="placeholder"/>
        </w:category>
        <w:types>
          <w:type w:val="bbPlcHdr"/>
        </w:types>
        <w:behaviors>
          <w:behavior w:val="content"/>
        </w:behaviors>
        <w:guid w:val="{9A403BD3-071D-9640-A246-F684877D3E2C}"/>
      </w:docPartPr>
      <w:docPartBody>
        <w:p w:rsidR="00767382" w:rsidRDefault="00767382" w:rsidP="00767382">
          <w:pPr>
            <w:pStyle w:val="3A26F795DC4A30478B02342A77478E56"/>
          </w:pPr>
          <w:r>
            <w:t>Etiam cursus suscipit enim. Nulla facilisi. Integer eleifend diam eu diam. Donec dapibus enim sollicitudin nulla. Nam hendrerit. Nunc id nisi. Curabitur sed neque. Pellentesque placerat consequat pede.</w:t>
          </w:r>
        </w:p>
      </w:docPartBody>
    </w:docPart>
    <w:docPart>
      <w:docPartPr>
        <w:name w:val="AEB5AA13611BF54DB7453409143E4408"/>
        <w:category>
          <w:name w:val="General"/>
          <w:gallery w:val="placeholder"/>
        </w:category>
        <w:types>
          <w:type w:val="bbPlcHdr"/>
        </w:types>
        <w:behaviors>
          <w:behavior w:val="content"/>
        </w:behaviors>
        <w:guid w:val="{1C15DB6C-D747-8845-9FBC-87A3A4744D7D}"/>
      </w:docPartPr>
      <w:docPartBody>
        <w:p w:rsidR="005D50EA" w:rsidRDefault="005D50EA" w:rsidP="005D50EA">
          <w:pPr>
            <w:pStyle w:val="AEB5AA13611BF54DB7453409143E4408"/>
          </w:pPr>
          <w:r>
            <w:t>Lorem ipsum dolor</w:t>
          </w:r>
        </w:p>
      </w:docPartBody>
    </w:docPart>
    <w:docPart>
      <w:docPartPr>
        <w:name w:val="7AED48E8AC2D3A4A84E9BA0E4B3D7409"/>
        <w:category>
          <w:name w:val="General"/>
          <w:gallery w:val="placeholder"/>
        </w:category>
        <w:types>
          <w:type w:val="bbPlcHdr"/>
        </w:types>
        <w:behaviors>
          <w:behavior w:val="content"/>
        </w:behaviors>
        <w:guid w:val="{708F4CE8-DD0B-4C40-8D32-60DBB00EF179}"/>
      </w:docPartPr>
      <w:docPartBody>
        <w:p w:rsidR="005D50EA" w:rsidRDefault="005D50EA" w:rsidP="005D50EA">
          <w:pPr>
            <w:pStyle w:val="7AED48E8AC2D3A4A84E9BA0E4B3D7409"/>
          </w:pPr>
          <w:r>
            <w:t>Etiam cursus suscipit enim. Nulla facilisi. Integer eleifend diam eu diam. Donec dapibus enim sollicitudin nulla. Nam hendrerit. Nunc id nisi. Curabitur sed neque. Pellentesque placerat consequat pede.</w:t>
          </w:r>
        </w:p>
      </w:docPartBody>
    </w:docPart>
    <w:docPart>
      <w:docPartPr>
        <w:name w:val="1C52CAAC6B4630408D240513B2CEC204"/>
        <w:category>
          <w:name w:val="General"/>
          <w:gallery w:val="placeholder"/>
        </w:category>
        <w:types>
          <w:type w:val="bbPlcHdr"/>
        </w:types>
        <w:behaviors>
          <w:behavior w:val="content"/>
        </w:behaviors>
        <w:guid w:val="{94F2E249-70CE-2648-8655-6F0F847F37D7}"/>
      </w:docPartPr>
      <w:docPartBody>
        <w:p w:rsidR="005D50EA" w:rsidRDefault="005D50EA" w:rsidP="005D50EA">
          <w:pPr>
            <w:pStyle w:val="1C52CAAC6B4630408D240513B2CEC204"/>
          </w:pPr>
          <w:r>
            <w:t>Etiam cursus suscipit enim. Nulla facilisi. Integer eleifend diam eu diam. Donec dapibus enim sollicitudin nulla. Nam hendrerit. Nunc id nisi. Curabitur sed neque. Pellentesque placerat consequat pede.</w:t>
          </w:r>
        </w:p>
      </w:docPartBody>
    </w:docPart>
    <w:docPart>
      <w:docPartPr>
        <w:name w:val="571FE464098AA74EA2875CD5827B2AA8"/>
        <w:category>
          <w:name w:val="General"/>
          <w:gallery w:val="placeholder"/>
        </w:category>
        <w:types>
          <w:type w:val="bbPlcHdr"/>
        </w:types>
        <w:behaviors>
          <w:behavior w:val="content"/>
        </w:behaviors>
        <w:guid w:val="{584372C2-2239-6346-90F5-E257299EAD50}"/>
      </w:docPartPr>
      <w:docPartBody>
        <w:p w:rsidR="00D6657C" w:rsidRDefault="00D6657C" w:rsidP="00D6657C">
          <w:pPr>
            <w:pStyle w:val="571FE464098AA74EA2875CD5827B2AA8"/>
          </w:pPr>
          <w:r>
            <w:t>Etiam cursus suscipit enim. Nulla facilisi. Integer eleifend diam eu diam. Donec dapibus enim sollicitudin nulla. Nam hendrerit. Nunc id nisi. Curabitur sed neque. Pellentesque placerat consequat pede.</w:t>
          </w:r>
        </w:p>
      </w:docPartBody>
    </w:docPart>
    <w:docPart>
      <w:docPartPr>
        <w:name w:val="9D3F20FBCBEA1A47B868E7010CFA6084"/>
        <w:category>
          <w:name w:val="General"/>
          <w:gallery w:val="placeholder"/>
        </w:category>
        <w:types>
          <w:type w:val="bbPlcHdr"/>
        </w:types>
        <w:behaviors>
          <w:behavior w:val="content"/>
        </w:behaviors>
        <w:guid w:val="{520AFB5F-0F70-4C48-A026-68D22DE1B2D5}"/>
      </w:docPartPr>
      <w:docPartBody>
        <w:p w:rsidR="00A57CBF" w:rsidRDefault="00A57CBF" w:rsidP="00A57CBF">
          <w:pPr>
            <w:pStyle w:val="9D3F20FBCBEA1A47B868E7010CFA6084"/>
          </w:pPr>
          <w:r>
            <w:t>Lorem ipsum dolor</w:t>
          </w:r>
        </w:p>
      </w:docPartBody>
    </w:docPart>
    <w:docPart>
      <w:docPartPr>
        <w:name w:val="3519A6E901E23A43AA1F1FD1FF31EC78"/>
        <w:category>
          <w:name w:val="General"/>
          <w:gallery w:val="placeholder"/>
        </w:category>
        <w:types>
          <w:type w:val="bbPlcHdr"/>
        </w:types>
        <w:behaviors>
          <w:behavior w:val="content"/>
        </w:behaviors>
        <w:guid w:val="{910A8565-4C6D-A742-B1CC-912D3CE3468D}"/>
      </w:docPartPr>
      <w:docPartBody>
        <w:p w:rsidR="004D75CC" w:rsidRDefault="004D75CC">
          <w:pPr>
            <w:pStyle w:val="3519A6E901E23A43AA1F1FD1FF31EC78"/>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B"/>
    <w:rsid w:val="00357229"/>
    <w:rsid w:val="004D75CC"/>
    <w:rsid w:val="005A54DA"/>
    <w:rsid w:val="005D50EA"/>
    <w:rsid w:val="00767382"/>
    <w:rsid w:val="007855E7"/>
    <w:rsid w:val="009D5621"/>
    <w:rsid w:val="00A57CBF"/>
    <w:rsid w:val="00AA31AE"/>
    <w:rsid w:val="00B71834"/>
    <w:rsid w:val="00C30B06"/>
    <w:rsid w:val="00C6783B"/>
    <w:rsid w:val="00D6657C"/>
    <w:rsid w:val="00E92052"/>
    <w:rsid w:val="00EC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5B8CD3A17A547BF0C94297D9F2C78">
    <w:name w:val="8D45B8CD3A17A547BF0C94297D9F2C78"/>
  </w:style>
  <w:style w:type="paragraph" w:customStyle="1" w:styleId="0722E8C458656347813935ABD4210142">
    <w:name w:val="0722E8C458656347813935ABD4210142"/>
  </w:style>
  <w:style w:type="paragraph" w:customStyle="1" w:styleId="E2D9121160C35E44B31E861351B2A822">
    <w:name w:val="E2D9121160C35E44B31E861351B2A822"/>
  </w:style>
  <w:style w:type="paragraph" w:customStyle="1" w:styleId="B2A48EF9B9340545A079C2054F3D0C14">
    <w:name w:val="B2A48EF9B9340545A079C2054F3D0C14"/>
  </w:style>
  <w:style w:type="paragraph" w:customStyle="1" w:styleId="9E10FF607A223946B87B7C9E95B62261">
    <w:name w:val="9E10FF607A223946B87B7C9E95B62261"/>
  </w:style>
  <w:style w:type="paragraph" w:customStyle="1" w:styleId="25E3AC85546282429B1BEC80507B5AE5">
    <w:name w:val="25E3AC85546282429B1BEC80507B5AE5"/>
  </w:style>
  <w:style w:type="paragraph" w:customStyle="1" w:styleId="B09FBD4D29BD344C866CBCE60526CF1F">
    <w:name w:val="B09FBD4D29BD344C866CBCE60526CF1F"/>
  </w:style>
  <w:style w:type="paragraph" w:customStyle="1" w:styleId="9BC3ABBECEA7E949A8E8DF2A732349DC">
    <w:name w:val="9BC3ABBECEA7E949A8E8DF2A732349DC"/>
  </w:style>
  <w:style w:type="paragraph" w:customStyle="1" w:styleId="504A86C4CFCBF748ADC5CEBCBFEB5AE5">
    <w:name w:val="504A86C4CFCBF748ADC5CEBCBFEB5AE5"/>
  </w:style>
  <w:style w:type="paragraph" w:customStyle="1" w:styleId="765AD44092834349827C64BD7B79EB73">
    <w:name w:val="765AD44092834349827C64BD7B79EB73"/>
  </w:style>
  <w:style w:type="paragraph" w:customStyle="1" w:styleId="FCE48FC3BA61CD4F8A80D81C5B854E85">
    <w:name w:val="FCE48FC3BA61CD4F8A80D81C5B854E85"/>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08CDAAD078E2B4F8773387D0DF8CE5B">
    <w:name w:val="108CDAAD078E2B4F8773387D0DF8CE5B"/>
  </w:style>
  <w:style w:type="paragraph" w:customStyle="1" w:styleId="D859DE107E53F74D9A3EA25CF8E0E64F">
    <w:name w:val="D859DE107E53F74D9A3EA25CF8E0E64F"/>
    <w:rsid w:val="00C6783B"/>
  </w:style>
  <w:style w:type="paragraph" w:customStyle="1" w:styleId="50C9A6573CEA7343AE3F8CBC2879A924">
    <w:name w:val="50C9A6573CEA7343AE3F8CBC2879A924"/>
    <w:rsid w:val="00C6783B"/>
  </w:style>
  <w:style w:type="paragraph" w:customStyle="1" w:styleId="6B1CA887B5A0484B9E264FDF4CFAF8AE">
    <w:name w:val="6B1CA887B5A0484B9E264FDF4CFAF8AE"/>
    <w:rsid w:val="00C6783B"/>
  </w:style>
  <w:style w:type="paragraph" w:customStyle="1" w:styleId="68E36D8DE111434DBB33063432B479DC">
    <w:name w:val="68E36D8DE111434DBB33063432B479DC"/>
    <w:rsid w:val="00C6783B"/>
  </w:style>
  <w:style w:type="paragraph" w:customStyle="1" w:styleId="018786ED1351F74FA19870D5100E6E21">
    <w:name w:val="018786ED1351F74FA19870D5100E6E21"/>
    <w:rsid w:val="00C6783B"/>
  </w:style>
  <w:style w:type="paragraph" w:customStyle="1" w:styleId="A0A8CE5782962D43B95F3AEDAE681BB6">
    <w:name w:val="A0A8CE5782962D43B95F3AEDAE681BB6"/>
    <w:rsid w:val="00C6783B"/>
  </w:style>
  <w:style w:type="paragraph" w:customStyle="1" w:styleId="409CFDD234052A4C9E1532C70D7EA3DC">
    <w:name w:val="409CFDD234052A4C9E1532C70D7EA3DC"/>
    <w:rsid w:val="00C6783B"/>
  </w:style>
  <w:style w:type="paragraph" w:customStyle="1" w:styleId="47DB0ABCB221464CBB5E2FFC456138B6">
    <w:name w:val="47DB0ABCB221464CBB5E2FFC456138B6"/>
    <w:rsid w:val="00C6783B"/>
  </w:style>
  <w:style w:type="paragraph" w:customStyle="1" w:styleId="37856B75C1CBD14492D0BC05D8ABBDFC">
    <w:name w:val="37856B75C1CBD14492D0BC05D8ABBDFC"/>
    <w:rsid w:val="00C6783B"/>
  </w:style>
  <w:style w:type="paragraph" w:customStyle="1" w:styleId="00D4D4A9EDB17440BBA175830F23F7D6">
    <w:name w:val="00D4D4A9EDB17440BBA175830F23F7D6"/>
    <w:rsid w:val="00C6783B"/>
  </w:style>
  <w:style w:type="paragraph" w:customStyle="1" w:styleId="387902A7A2E3444283B2DC38E762D89B">
    <w:name w:val="387902A7A2E3444283B2DC38E762D89B"/>
    <w:rsid w:val="00767382"/>
  </w:style>
  <w:style w:type="paragraph" w:customStyle="1" w:styleId="2E6CE7BD8C27774FB1ADBAC493850F57">
    <w:name w:val="2E6CE7BD8C27774FB1ADBAC493850F57"/>
    <w:rsid w:val="00767382"/>
  </w:style>
  <w:style w:type="paragraph" w:customStyle="1" w:styleId="0BF29CED4F2C54458A005B393EAD10F6">
    <w:name w:val="0BF29CED4F2C54458A005B393EAD10F6"/>
    <w:rsid w:val="00767382"/>
  </w:style>
  <w:style w:type="paragraph" w:customStyle="1" w:styleId="75F7869FECA4CD438131571E76BA4637">
    <w:name w:val="75F7869FECA4CD438131571E76BA4637"/>
    <w:rsid w:val="00767382"/>
  </w:style>
  <w:style w:type="paragraph" w:customStyle="1" w:styleId="3A26F795DC4A30478B02342A77478E56">
    <w:name w:val="3A26F795DC4A30478B02342A77478E56"/>
    <w:rsid w:val="00767382"/>
  </w:style>
  <w:style w:type="paragraph" w:customStyle="1" w:styleId="83A3DA03A2BF464DB02298453AEAB97C">
    <w:name w:val="83A3DA03A2BF464DB02298453AEAB97C"/>
    <w:rsid w:val="00EC544A"/>
  </w:style>
  <w:style w:type="paragraph" w:customStyle="1" w:styleId="AEB5AA13611BF54DB7453409143E4408">
    <w:name w:val="AEB5AA13611BF54DB7453409143E4408"/>
    <w:rsid w:val="005D50EA"/>
  </w:style>
  <w:style w:type="paragraph" w:customStyle="1" w:styleId="7AED48E8AC2D3A4A84E9BA0E4B3D7409">
    <w:name w:val="7AED48E8AC2D3A4A84E9BA0E4B3D7409"/>
    <w:rsid w:val="005D50EA"/>
  </w:style>
  <w:style w:type="paragraph" w:customStyle="1" w:styleId="5EF73F220C09B04EB15EF82F6C157F07">
    <w:name w:val="5EF73F220C09B04EB15EF82F6C157F07"/>
    <w:rsid w:val="005D50EA"/>
  </w:style>
  <w:style w:type="paragraph" w:customStyle="1" w:styleId="1C52CAAC6B4630408D240513B2CEC204">
    <w:name w:val="1C52CAAC6B4630408D240513B2CEC204"/>
    <w:rsid w:val="005D50EA"/>
  </w:style>
  <w:style w:type="paragraph" w:customStyle="1" w:styleId="D298F3EF473D794FB280D9C34AA396A9">
    <w:name w:val="D298F3EF473D794FB280D9C34AA396A9"/>
    <w:rsid w:val="00D6657C"/>
  </w:style>
  <w:style w:type="paragraph" w:customStyle="1" w:styleId="2531DF5D6BA79C408EA29D8250A57D46">
    <w:name w:val="2531DF5D6BA79C408EA29D8250A57D46"/>
    <w:rsid w:val="00D6657C"/>
  </w:style>
  <w:style w:type="paragraph" w:customStyle="1" w:styleId="571FE464098AA74EA2875CD5827B2AA8">
    <w:name w:val="571FE464098AA74EA2875CD5827B2AA8"/>
    <w:rsid w:val="00D6657C"/>
  </w:style>
  <w:style w:type="paragraph" w:customStyle="1" w:styleId="9D3F20FBCBEA1A47B868E7010CFA6084">
    <w:name w:val="9D3F20FBCBEA1A47B868E7010CFA6084"/>
    <w:rsid w:val="00A57CBF"/>
  </w:style>
  <w:style w:type="paragraph" w:customStyle="1" w:styleId="3519A6E901E23A43AA1F1FD1FF31EC78">
    <w:name w:val="3519A6E901E23A43AA1F1FD1FF31EC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5B8CD3A17A547BF0C94297D9F2C78">
    <w:name w:val="8D45B8CD3A17A547BF0C94297D9F2C78"/>
  </w:style>
  <w:style w:type="paragraph" w:customStyle="1" w:styleId="0722E8C458656347813935ABD4210142">
    <w:name w:val="0722E8C458656347813935ABD4210142"/>
  </w:style>
  <w:style w:type="paragraph" w:customStyle="1" w:styleId="E2D9121160C35E44B31E861351B2A822">
    <w:name w:val="E2D9121160C35E44B31E861351B2A822"/>
  </w:style>
  <w:style w:type="paragraph" w:customStyle="1" w:styleId="B2A48EF9B9340545A079C2054F3D0C14">
    <w:name w:val="B2A48EF9B9340545A079C2054F3D0C14"/>
  </w:style>
  <w:style w:type="paragraph" w:customStyle="1" w:styleId="9E10FF607A223946B87B7C9E95B62261">
    <w:name w:val="9E10FF607A223946B87B7C9E95B62261"/>
  </w:style>
  <w:style w:type="paragraph" w:customStyle="1" w:styleId="25E3AC85546282429B1BEC80507B5AE5">
    <w:name w:val="25E3AC85546282429B1BEC80507B5AE5"/>
  </w:style>
  <w:style w:type="paragraph" w:customStyle="1" w:styleId="B09FBD4D29BD344C866CBCE60526CF1F">
    <w:name w:val="B09FBD4D29BD344C866CBCE60526CF1F"/>
  </w:style>
  <w:style w:type="paragraph" w:customStyle="1" w:styleId="9BC3ABBECEA7E949A8E8DF2A732349DC">
    <w:name w:val="9BC3ABBECEA7E949A8E8DF2A732349DC"/>
  </w:style>
  <w:style w:type="paragraph" w:customStyle="1" w:styleId="504A86C4CFCBF748ADC5CEBCBFEB5AE5">
    <w:name w:val="504A86C4CFCBF748ADC5CEBCBFEB5AE5"/>
  </w:style>
  <w:style w:type="paragraph" w:customStyle="1" w:styleId="765AD44092834349827C64BD7B79EB73">
    <w:name w:val="765AD44092834349827C64BD7B79EB73"/>
  </w:style>
  <w:style w:type="paragraph" w:customStyle="1" w:styleId="FCE48FC3BA61CD4F8A80D81C5B854E85">
    <w:name w:val="FCE48FC3BA61CD4F8A80D81C5B854E85"/>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108CDAAD078E2B4F8773387D0DF8CE5B">
    <w:name w:val="108CDAAD078E2B4F8773387D0DF8CE5B"/>
  </w:style>
  <w:style w:type="paragraph" w:customStyle="1" w:styleId="D859DE107E53F74D9A3EA25CF8E0E64F">
    <w:name w:val="D859DE107E53F74D9A3EA25CF8E0E64F"/>
    <w:rsid w:val="00C6783B"/>
  </w:style>
  <w:style w:type="paragraph" w:customStyle="1" w:styleId="50C9A6573CEA7343AE3F8CBC2879A924">
    <w:name w:val="50C9A6573CEA7343AE3F8CBC2879A924"/>
    <w:rsid w:val="00C6783B"/>
  </w:style>
  <w:style w:type="paragraph" w:customStyle="1" w:styleId="6B1CA887B5A0484B9E264FDF4CFAF8AE">
    <w:name w:val="6B1CA887B5A0484B9E264FDF4CFAF8AE"/>
    <w:rsid w:val="00C6783B"/>
  </w:style>
  <w:style w:type="paragraph" w:customStyle="1" w:styleId="68E36D8DE111434DBB33063432B479DC">
    <w:name w:val="68E36D8DE111434DBB33063432B479DC"/>
    <w:rsid w:val="00C6783B"/>
  </w:style>
  <w:style w:type="paragraph" w:customStyle="1" w:styleId="018786ED1351F74FA19870D5100E6E21">
    <w:name w:val="018786ED1351F74FA19870D5100E6E21"/>
    <w:rsid w:val="00C6783B"/>
  </w:style>
  <w:style w:type="paragraph" w:customStyle="1" w:styleId="A0A8CE5782962D43B95F3AEDAE681BB6">
    <w:name w:val="A0A8CE5782962D43B95F3AEDAE681BB6"/>
    <w:rsid w:val="00C6783B"/>
  </w:style>
  <w:style w:type="paragraph" w:customStyle="1" w:styleId="409CFDD234052A4C9E1532C70D7EA3DC">
    <w:name w:val="409CFDD234052A4C9E1532C70D7EA3DC"/>
    <w:rsid w:val="00C6783B"/>
  </w:style>
  <w:style w:type="paragraph" w:customStyle="1" w:styleId="47DB0ABCB221464CBB5E2FFC456138B6">
    <w:name w:val="47DB0ABCB221464CBB5E2FFC456138B6"/>
    <w:rsid w:val="00C6783B"/>
  </w:style>
  <w:style w:type="paragraph" w:customStyle="1" w:styleId="37856B75C1CBD14492D0BC05D8ABBDFC">
    <w:name w:val="37856B75C1CBD14492D0BC05D8ABBDFC"/>
    <w:rsid w:val="00C6783B"/>
  </w:style>
  <w:style w:type="paragraph" w:customStyle="1" w:styleId="00D4D4A9EDB17440BBA175830F23F7D6">
    <w:name w:val="00D4D4A9EDB17440BBA175830F23F7D6"/>
    <w:rsid w:val="00C6783B"/>
  </w:style>
  <w:style w:type="paragraph" w:customStyle="1" w:styleId="387902A7A2E3444283B2DC38E762D89B">
    <w:name w:val="387902A7A2E3444283B2DC38E762D89B"/>
    <w:rsid w:val="00767382"/>
  </w:style>
  <w:style w:type="paragraph" w:customStyle="1" w:styleId="2E6CE7BD8C27774FB1ADBAC493850F57">
    <w:name w:val="2E6CE7BD8C27774FB1ADBAC493850F57"/>
    <w:rsid w:val="00767382"/>
  </w:style>
  <w:style w:type="paragraph" w:customStyle="1" w:styleId="0BF29CED4F2C54458A005B393EAD10F6">
    <w:name w:val="0BF29CED4F2C54458A005B393EAD10F6"/>
    <w:rsid w:val="00767382"/>
  </w:style>
  <w:style w:type="paragraph" w:customStyle="1" w:styleId="75F7869FECA4CD438131571E76BA4637">
    <w:name w:val="75F7869FECA4CD438131571E76BA4637"/>
    <w:rsid w:val="00767382"/>
  </w:style>
  <w:style w:type="paragraph" w:customStyle="1" w:styleId="3A26F795DC4A30478B02342A77478E56">
    <w:name w:val="3A26F795DC4A30478B02342A77478E56"/>
    <w:rsid w:val="00767382"/>
  </w:style>
  <w:style w:type="paragraph" w:customStyle="1" w:styleId="83A3DA03A2BF464DB02298453AEAB97C">
    <w:name w:val="83A3DA03A2BF464DB02298453AEAB97C"/>
    <w:rsid w:val="00EC544A"/>
  </w:style>
  <w:style w:type="paragraph" w:customStyle="1" w:styleId="AEB5AA13611BF54DB7453409143E4408">
    <w:name w:val="AEB5AA13611BF54DB7453409143E4408"/>
    <w:rsid w:val="005D50EA"/>
  </w:style>
  <w:style w:type="paragraph" w:customStyle="1" w:styleId="7AED48E8AC2D3A4A84E9BA0E4B3D7409">
    <w:name w:val="7AED48E8AC2D3A4A84E9BA0E4B3D7409"/>
    <w:rsid w:val="005D50EA"/>
  </w:style>
  <w:style w:type="paragraph" w:customStyle="1" w:styleId="5EF73F220C09B04EB15EF82F6C157F07">
    <w:name w:val="5EF73F220C09B04EB15EF82F6C157F07"/>
    <w:rsid w:val="005D50EA"/>
  </w:style>
  <w:style w:type="paragraph" w:customStyle="1" w:styleId="1C52CAAC6B4630408D240513B2CEC204">
    <w:name w:val="1C52CAAC6B4630408D240513B2CEC204"/>
    <w:rsid w:val="005D50EA"/>
  </w:style>
  <w:style w:type="paragraph" w:customStyle="1" w:styleId="D298F3EF473D794FB280D9C34AA396A9">
    <w:name w:val="D298F3EF473D794FB280D9C34AA396A9"/>
    <w:rsid w:val="00D6657C"/>
  </w:style>
  <w:style w:type="paragraph" w:customStyle="1" w:styleId="2531DF5D6BA79C408EA29D8250A57D46">
    <w:name w:val="2531DF5D6BA79C408EA29D8250A57D46"/>
    <w:rsid w:val="00D6657C"/>
  </w:style>
  <w:style w:type="paragraph" w:customStyle="1" w:styleId="571FE464098AA74EA2875CD5827B2AA8">
    <w:name w:val="571FE464098AA74EA2875CD5827B2AA8"/>
    <w:rsid w:val="00D6657C"/>
  </w:style>
  <w:style w:type="paragraph" w:customStyle="1" w:styleId="9D3F20FBCBEA1A47B868E7010CFA6084">
    <w:name w:val="9D3F20FBCBEA1A47B868E7010CFA6084"/>
    <w:rsid w:val="00A57CBF"/>
  </w:style>
  <w:style w:type="paragraph" w:customStyle="1" w:styleId="3519A6E901E23A43AA1F1FD1FF31EC78">
    <w:name w:val="3519A6E901E23A43AA1F1FD1FF31E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7</TotalTime>
  <Pages>2</Pages>
  <Words>638</Words>
  <Characters>3643</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Cox</dc:creator>
  <cp:keywords/>
  <dc:description/>
  <cp:lastModifiedBy>Matthew Cox</cp:lastModifiedBy>
  <cp:revision>2</cp:revision>
  <cp:lastPrinted>2015-02-04T20:33:00Z</cp:lastPrinted>
  <dcterms:created xsi:type="dcterms:W3CDTF">2018-07-12T15:23:00Z</dcterms:created>
  <dcterms:modified xsi:type="dcterms:W3CDTF">2018-07-12T15:23:00Z</dcterms:modified>
  <cp:category/>
</cp:coreProperties>
</file>